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64" w:rsidRDefault="003C0FEF">
      <w:r>
        <w:rPr>
          <w:noProof/>
        </w:rPr>
        <w:drawing>
          <wp:inline distT="0" distB="0" distL="0" distR="0">
            <wp:extent cx="1801059" cy="54000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019_atv_logo_bild_schrift--bla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5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0AB" w:rsidRPr="00EC410F" w:rsidRDefault="006460AB">
      <w:pPr>
        <w:rPr>
          <w:rFonts w:ascii="Meta OT" w:hAnsi="Meta OT"/>
          <w:sz w:val="20"/>
          <w:szCs w:val="20"/>
        </w:rPr>
      </w:pPr>
    </w:p>
    <w:p w:rsidR="006460AB" w:rsidRPr="00EC410F" w:rsidRDefault="006460AB">
      <w:pPr>
        <w:rPr>
          <w:rFonts w:ascii="Meta OT" w:hAnsi="Meta OT"/>
          <w:sz w:val="20"/>
          <w:szCs w:val="20"/>
        </w:rPr>
      </w:pPr>
    </w:p>
    <w:p w:rsidR="00EC410F" w:rsidRPr="00EC410F" w:rsidRDefault="00EC410F" w:rsidP="00EC410F">
      <w:pPr>
        <w:pStyle w:val="EinfacherAbsatz"/>
        <w:tabs>
          <w:tab w:val="left" w:pos="2268"/>
          <w:tab w:val="left" w:pos="5245"/>
        </w:tabs>
        <w:spacing w:line="240" w:lineRule="auto"/>
        <w:jc w:val="center"/>
        <w:rPr>
          <w:rFonts w:ascii="Meta OT" w:hAnsi="Meta OT" w:cs="Arial"/>
          <w:b/>
          <w:sz w:val="32"/>
          <w:szCs w:val="20"/>
        </w:rPr>
      </w:pPr>
      <w:r w:rsidRPr="00EC410F">
        <w:rPr>
          <w:rFonts w:ascii="Meta OT" w:hAnsi="Meta OT" w:cs="Arial"/>
          <w:b/>
          <w:sz w:val="32"/>
          <w:szCs w:val="20"/>
        </w:rPr>
        <w:t xml:space="preserve">Gesuch für Beitrag aus </w:t>
      </w:r>
      <w:proofErr w:type="gramStart"/>
      <w:r w:rsidRPr="00EC410F">
        <w:rPr>
          <w:rFonts w:ascii="Meta OT" w:hAnsi="Meta OT" w:cs="Arial"/>
          <w:b/>
          <w:sz w:val="32"/>
          <w:szCs w:val="20"/>
        </w:rPr>
        <w:t>Arnold Merz-Stiftung</w:t>
      </w:r>
      <w:proofErr w:type="gramEnd"/>
    </w:p>
    <w:p w:rsidR="00EC410F" w:rsidRPr="00EC410F" w:rsidRDefault="00EC410F" w:rsidP="00EC410F">
      <w:pPr>
        <w:pStyle w:val="EinfacherAbsatz"/>
        <w:tabs>
          <w:tab w:val="left" w:pos="2268"/>
          <w:tab w:val="left" w:pos="5245"/>
        </w:tabs>
        <w:spacing w:line="240" w:lineRule="auto"/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pStyle w:val="EinfacherAbsatz"/>
        <w:tabs>
          <w:tab w:val="left" w:pos="2268"/>
          <w:tab w:val="left" w:pos="5245"/>
        </w:tabs>
        <w:spacing w:line="240" w:lineRule="auto"/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pStyle w:val="EinfacherAbsatz"/>
        <w:tabs>
          <w:tab w:val="left" w:pos="5245"/>
        </w:tabs>
        <w:spacing w:line="240" w:lineRule="auto"/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pStyle w:val="EinfacherAbsatz"/>
        <w:tabs>
          <w:tab w:val="left" w:pos="5245"/>
        </w:tabs>
        <w:spacing w:line="240" w:lineRule="auto"/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rPr>
          <w:rFonts w:ascii="Meta OT" w:hAnsi="Meta OT" w:cs="Arial"/>
          <w:sz w:val="20"/>
          <w:szCs w:val="20"/>
        </w:rPr>
      </w:pPr>
      <w:r w:rsidRPr="00EC410F">
        <w:rPr>
          <w:rFonts w:ascii="Meta OT" w:hAnsi="Meta OT" w:cs="Arial"/>
          <w:sz w:val="20"/>
          <w:szCs w:val="20"/>
        </w:rPr>
        <w:t>Hiermit stellen wir das Gesuch um einen Beitrag an unsere Geräteanschaffungen:</w:t>
      </w:r>
    </w:p>
    <w:p w:rsidR="00EC410F" w:rsidRPr="00EC410F" w:rsidRDefault="00EC410F" w:rsidP="00EC410F">
      <w:pPr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rPr>
          <w:rFonts w:ascii="Meta OT" w:hAnsi="Meta OT" w:cs="Arial"/>
          <w:sz w:val="20"/>
          <w:szCs w:val="20"/>
        </w:rPr>
      </w:pPr>
      <w:r w:rsidRPr="00EC410F">
        <w:rPr>
          <w:rFonts w:ascii="Meta OT" w:hAnsi="Meta OT" w:cs="Arial"/>
          <w:sz w:val="20"/>
          <w:szCs w:val="20"/>
        </w:rPr>
        <w:t>Verein: ……………………………………………………………………………………</w:t>
      </w:r>
    </w:p>
    <w:p w:rsidR="00EC410F" w:rsidRPr="00EC410F" w:rsidRDefault="00EC410F" w:rsidP="00EC410F">
      <w:pPr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r w:rsidRPr="00EC410F">
        <w:rPr>
          <w:rFonts w:ascii="Meta OT" w:hAnsi="Meta OT" w:cs="Arial"/>
          <w:sz w:val="20"/>
          <w:szCs w:val="20"/>
        </w:rPr>
        <w:t>Name: …………………………………….</w:t>
      </w:r>
      <w:r w:rsidRPr="00EC410F">
        <w:rPr>
          <w:rFonts w:ascii="Meta OT" w:hAnsi="Meta OT" w:cs="Arial"/>
          <w:sz w:val="20"/>
          <w:szCs w:val="20"/>
        </w:rPr>
        <w:tab/>
        <w:t>Vorname: ………………………….</w:t>
      </w: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r w:rsidRPr="00EC410F">
        <w:rPr>
          <w:rFonts w:ascii="Meta OT" w:hAnsi="Meta OT" w:cs="Arial"/>
          <w:sz w:val="20"/>
          <w:szCs w:val="20"/>
        </w:rPr>
        <w:t>Adresse: ………………………………………………………………………………….</w:t>
      </w: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proofErr w:type="spellStart"/>
      <w:proofErr w:type="gramStart"/>
      <w:r w:rsidRPr="00EC410F">
        <w:rPr>
          <w:rFonts w:ascii="Meta OT" w:hAnsi="Meta OT" w:cs="Arial"/>
          <w:sz w:val="20"/>
          <w:szCs w:val="20"/>
        </w:rPr>
        <w:t>Plz</w:t>
      </w:r>
      <w:proofErr w:type="spellEnd"/>
      <w:r w:rsidRPr="00EC410F">
        <w:rPr>
          <w:rFonts w:ascii="Meta OT" w:hAnsi="Meta OT" w:cs="Arial"/>
          <w:sz w:val="20"/>
          <w:szCs w:val="20"/>
        </w:rPr>
        <w:t>:.</w:t>
      </w:r>
      <w:proofErr w:type="gramEnd"/>
      <w:r w:rsidRPr="00EC410F">
        <w:rPr>
          <w:rFonts w:ascii="Meta OT" w:hAnsi="Meta OT" w:cs="Arial"/>
          <w:sz w:val="20"/>
          <w:szCs w:val="20"/>
        </w:rPr>
        <w:t xml:space="preserve"> ……………………</w:t>
      </w:r>
      <w:r w:rsidRPr="00EC410F">
        <w:rPr>
          <w:rFonts w:ascii="Meta OT" w:hAnsi="Meta OT" w:cs="Arial"/>
          <w:sz w:val="20"/>
          <w:szCs w:val="20"/>
        </w:rPr>
        <w:tab/>
        <w:t>Ort: …………………………………</w:t>
      </w: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r w:rsidRPr="00EC410F">
        <w:rPr>
          <w:rFonts w:ascii="Meta OT" w:hAnsi="Meta OT" w:cs="Arial"/>
          <w:sz w:val="20"/>
          <w:szCs w:val="20"/>
        </w:rPr>
        <w:t>Zugesprochener Beitrag BKS</w:t>
      </w:r>
      <w:r w:rsidRPr="00EC410F">
        <w:rPr>
          <w:rFonts w:ascii="Meta OT" w:hAnsi="Meta OT" w:cs="Arial"/>
          <w:sz w:val="20"/>
          <w:szCs w:val="20"/>
        </w:rPr>
        <w:tab/>
        <w:t>………………………………………</w:t>
      </w: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r w:rsidRPr="00EC410F">
        <w:rPr>
          <w:rFonts w:ascii="Meta OT" w:hAnsi="Meta OT" w:cs="Arial"/>
          <w:sz w:val="20"/>
          <w:szCs w:val="20"/>
        </w:rPr>
        <w:t>(Beilage)</w:t>
      </w: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r w:rsidRPr="00EC410F">
        <w:rPr>
          <w:rFonts w:ascii="Meta OT" w:hAnsi="Meta OT" w:cs="Arial"/>
          <w:sz w:val="20"/>
          <w:szCs w:val="20"/>
        </w:rPr>
        <w:t xml:space="preserve">Beitrag aus </w:t>
      </w:r>
      <w:proofErr w:type="gramStart"/>
      <w:r w:rsidRPr="00EC410F">
        <w:rPr>
          <w:rFonts w:ascii="Meta OT" w:hAnsi="Meta OT" w:cs="Arial"/>
          <w:sz w:val="20"/>
          <w:szCs w:val="20"/>
        </w:rPr>
        <w:t>Arnold Merz-Stiftung</w:t>
      </w:r>
      <w:proofErr w:type="gramEnd"/>
      <w:r w:rsidRPr="00EC410F">
        <w:rPr>
          <w:rFonts w:ascii="Meta OT" w:hAnsi="Meta OT" w:cs="Arial"/>
          <w:sz w:val="20"/>
          <w:szCs w:val="20"/>
        </w:rPr>
        <w:tab/>
        <w:t>………………………………………</w:t>
      </w: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r w:rsidRPr="00EC410F">
        <w:rPr>
          <w:rFonts w:ascii="Meta OT" w:hAnsi="Meta OT" w:cs="Arial"/>
          <w:sz w:val="20"/>
          <w:szCs w:val="20"/>
        </w:rPr>
        <w:t>(wird vom Stiftungsrat ausgefüllt)</w:t>
      </w: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r w:rsidRPr="00EC410F">
        <w:rPr>
          <w:rFonts w:ascii="Meta OT" w:hAnsi="Meta OT" w:cs="Arial"/>
          <w:sz w:val="20"/>
          <w:szCs w:val="20"/>
        </w:rPr>
        <w:t>Angaben für Zahlung:</w:t>
      </w: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r w:rsidRPr="00EC410F">
        <w:rPr>
          <w:rFonts w:ascii="Meta OT" w:hAnsi="Meta OT" w:cs="Arial"/>
          <w:sz w:val="20"/>
          <w:szCs w:val="20"/>
        </w:rPr>
        <w:t>IBAN-Nr. ……………………………………</w:t>
      </w:r>
      <w:proofErr w:type="gramStart"/>
      <w:r w:rsidRPr="00EC410F">
        <w:rPr>
          <w:rFonts w:ascii="Meta OT" w:hAnsi="Meta OT" w:cs="Arial"/>
          <w:sz w:val="20"/>
          <w:szCs w:val="20"/>
        </w:rPr>
        <w:t>…….</w:t>
      </w:r>
      <w:proofErr w:type="gramEnd"/>
      <w:r w:rsidRPr="00EC410F">
        <w:rPr>
          <w:rFonts w:ascii="Meta OT" w:hAnsi="Meta OT" w:cs="Arial"/>
          <w:sz w:val="20"/>
          <w:szCs w:val="20"/>
        </w:rPr>
        <w:t>………</w:t>
      </w:r>
      <w:r>
        <w:rPr>
          <w:rFonts w:ascii="Meta OT" w:hAnsi="Meta OT" w:cs="Arial"/>
          <w:sz w:val="20"/>
          <w:szCs w:val="20"/>
        </w:rPr>
        <w:t>……</w:t>
      </w:r>
      <w:r w:rsidRPr="00EC410F">
        <w:rPr>
          <w:rFonts w:ascii="Meta OT" w:hAnsi="Meta OT" w:cs="Arial"/>
          <w:sz w:val="20"/>
          <w:szCs w:val="20"/>
        </w:rPr>
        <w:t>………………………………..</w:t>
      </w: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r w:rsidRPr="00EC410F">
        <w:rPr>
          <w:rFonts w:ascii="Meta OT" w:hAnsi="Meta OT" w:cs="Arial"/>
          <w:sz w:val="20"/>
          <w:szCs w:val="20"/>
        </w:rPr>
        <w:t>Name und Ort der Bank: …………</w:t>
      </w:r>
      <w:proofErr w:type="gramStart"/>
      <w:r w:rsidRPr="00EC410F">
        <w:rPr>
          <w:rFonts w:ascii="Meta OT" w:hAnsi="Meta OT" w:cs="Arial"/>
          <w:sz w:val="20"/>
          <w:szCs w:val="20"/>
        </w:rPr>
        <w:t>…….</w:t>
      </w:r>
      <w:proofErr w:type="gramEnd"/>
      <w:r w:rsidRPr="00EC410F">
        <w:rPr>
          <w:rFonts w:ascii="Meta OT" w:hAnsi="Meta OT" w:cs="Arial"/>
          <w:sz w:val="20"/>
          <w:szCs w:val="20"/>
        </w:rPr>
        <w:t>.………………………………………………..</w:t>
      </w: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r w:rsidRPr="00EC410F">
        <w:rPr>
          <w:rFonts w:ascii="Meta OT" w:hAnsi="Meta OT" w:cs="Arial"/>
          <w:sz w:val="20"/>
          <w:szCs w:val="20"/>
        </w:rPr>
        <w:t>Name Kontoinhaber: ………………………………</w:t>
      </w:r>
      <w:proofErr w:type="gramStart"/>
      <w:r w:rsidRPr="00EC410F">
        <w:rPr>
          <w:rFonts w:ascii="Meta OT" w:hAnsi="Meta OT" w:cs="Arial"/>
          <w:sz w:val="20"/>
          <w:szCs w:val="20"/>
        </w:rPr>
        <w:t>……</w:t>
      </w:r>
      <w:r>
        <w:rPr>
          <w:rFonts w:ascii="Meta OT" w:hAnsi="Meta OT" w:cs="Arial"/>
          <w:sz w:val="20"/>
          <w:szCs w:val="20"/>
        </w:rPr>
        <w:t>.</w:t>
      </w:r>
      <w:proofErr w:type="gramEnd"/>
      <w:r w:rsidRPr="00EC410F">
        <w:rPr>
          <w:rFonts w:ascii="Meta OT" w:hAnsi="Meta OT" w:cs="Arial"/>
          <w:sz w:val="20"/>
          <w:szCs w:val="20"/>
        </w:rPr>
        <w:t>………………………………..</w:t>
      </w: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r w:rsidRPr="00EC410F">
        <w:rPr>
          <w:rFonts w:ascii="Meta OT" w:hAnsi="Meta OT" w:cs="Arial"/>
          <w:sz w:val="20"/>
          <w:szCs w:val="20"/>
        </w:rPr>
        <w:t>Adresse Kontoinhaber: ……………………………………………………………</w:t>
      </w:r>
      <w:proofErr w:type="gramStart"/>
      <w:r w:rsidRPr="00EC410F">
        <w:rPr>
          <w:rFonts w:ascii="Meta OT" w:hAnsi="Meta OT" w:cs="Arial"/>
          <w:sz w:val="20"/>
          <w:szCs w:val="20"/>
        </w:rPr>
        <w:t>…….</w:t>
      </w:r>
      <w:proofErr w:type="gramEnd"/>
      <w:r w:rsidRPr="00EC410F">
        <w:rPr>
          <w:rFonts w:ascii="Meta OT" w:hAnsi="Meta OT" w:cs="Arial"/>
          <w:sz w:val="20"/>
          <w:szCs w:val="20"/>
        </w:rPr>
        <w:t>.</w:t>
      </w: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proofErr w:type="spellStart"/>
      <w:r w:rsidRPr="00EC410F">
        <w:rPr>
          <w:rFonts w:ascii="Meta OT" w:hAnsi="Meta OT" w:cs="Arial"/>
          <w:sz w:val="20"/>
          <w:szCs w:val="20"/>
        </w:rPr>
        <w:t>Plz</w:t>
      </w:r>
      <w:proofErr w:type="spellEnd"/>
      <w:r w:rsidRPr="00EC410F">
        <w:rPr>
          <w:rFonts w:ascii="Meta OT" w:hAnsi="Meta OT" w:cs="Arial"/>
          <w:sz w:val="20"/>
          <w:szCs w:val="20"/>
        </w:rPr>
        <w:t xml:space="preserve"> / Ort Kontoinhaber: ……………………………………………………………</w:t>
      </w:r>
      <w:proofErr w:type="gramStart"/>
      <w:r w:rsidRPr="00EC410F">
        <w:rPr>
          <w:rFonts w:ascii="Meta OT" w:hAnsi="Meta OT" w:cs="Arial"/>
          <w:sz w:val="20"/>
          <w:szCs w:val="20"/>
        </w:rPr>
        <w:t>…….</w:t>
      </w:r>
      <w:proofErr w:type="gramEnd"/>
      <w:r w:rsidRPr="00EC410F">
        <w:rPr>
          <w:rFonts w:ascii="Meta OT" w:hAnsi="Meta OT" w:cs="Arial"/>
          <w:sz w:val="20"/>
          <w:szCs w:val="20"/>
        </w:rPr>
        <w:t>.</w:t>
      </w: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r w:rsidRPr="00EC410F">
        <w:rPr>
          <w:rFonts w:ascii="Meta OT" w:hAnsi="Meta OT" w:cs="Arial"/>
          <w:sz w:val="20"/>
          <w:szCs w:val="20"/>
        </w:rPr>
        <w:t>Ort, Datum …………………………………………………………….</w:t>
      </w: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bookmarkStart w:id="0" w:name="_GoBack"/>
      <w:bookmarkEnd w:id="0"/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r w:rsidRPr="00EC410F">
        <w:rPr>
          <w:rFonts w:ascii="Meta OT" w:hAnsi="Meta OT" w:cs="Arial"/>
          <w:sz w:val="20"/>
          <w:szCs w:val="20"/>
        </w:rPr>
        <w:tab/>
        <w:t>……………</w:t>
      </w:r>
      <w:r>
        <w:rPr>
          <w:rFonts w:ascii="Meta OT" w:hAnsi="Meta OT" w:cs="Arial"/>
          <w:sz w:val="20"/>
          <w:szCs w:val="20"/>
        </w:rPr>
        <w:t>……………</w:t>
      </w:r>
      <w:r w:rsidRPr="00EC410F">
        <w:rPr>
          <w:rFonts w:ascii="Meta OT" w:hAnsi="Meta OT" w:cs="Arial"/>
          <w:sz w:val="20"/>
          <w:szCs w:val="20"/>
        </w:rPr>
        <w:t>……………………………..</w:t>
      </w: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r w:rsidRPr="00EC410F">
        <w:rPr>
          <w:rFonts w:ascii="Meta OT" w:hAnsi="Meta OT" w:cs="Arial"/>
          <w:sz w:val="20"/>
          <w:szCs w:val="20"/>
        </w:rPr>
        <w:tab/>
        <w:t>Unterschrift</w:t>
      </w: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r w:rsidRPr="00EC410F">
        <w:rPr>
          <w:rFonts w:ascii="Meta OT" w:hAnsi="Meta OT" w:cs="Arial"/>
          <w:sz w:val="20"/>
          <w:szCs w:val="20"/>
        </w:rPr>
        <w:t xml:space="preserve">Einreichen an: </w:t>
      </w:r>
    </w:p>
    <w:p w:rsidR="00EC410F" w:rsidRPr="00EC410F" w:rsidRDefault="00EC410F" w:rsidP="00EC410F">
      <w:pPr>
        <w:tabs>
          <w:tab w:val="left" w:pos="4536"/>
        </w:tabs>
        <w:rPr>
          <w:rFonts w:ascii="Meta OT" w:hAnsi="Meta OT" w:cs="Arial"/>
          <w:sz w:val="20"/>
          <w:szCs w:val="20"/>
        </w:rPr>
      </w:pPr>
      <w:proofErr w:type="gramStart"/>
      <w:r w:rsidRPr="00EC410F">
        <w:rPr>
          <w:rFonts w:ascii="Meta OT" w:hAnsi="Meta OT" w:cs="Arial"/>
          <w:sz w:val="20"/>
          <w:szCs w:val="20"/>
        </w:rPr>
        <w:t>Arnold Merz-Stiftung</w:t>
      </w:r>
      <w:proofErr w:type="gramEnd"/>
      <w:r w:rsidRPr="00EC410F">
        <w:rPr>
          <w:rFonts w:ascii="Meta OT" w:hAnsi="Meta OT" w:cs="Arial"/>
          <w:sz w:val="20"/>
          <w:szCs w:val="20"/>
        </w:rPr>
        <w:t xml:space="preserve">, c/o Aargauer Turnverband, </w:t>
      </w:r>
      <w:proofErr w:type="spellStart"/>
      <w:r w:rsidRPr="00EC410F">
        <w:rPr>
          <w:rFonts w:ascii="Meta OT" w:hAnsi="Meta OT" w:cs="Arial"/>
          <w:sz w:val="20"/>
          <w:szCs w:val="20"/>
        </w:rPr>
        <w:t>Lenzhardstrasse</w:t>
      </w:r>
      <w:proofErr w:type="spellEnd"/>
      <w:r w:rsidRPr="00EC410F">
        <w:rPr>
          <w:rFonts w:ascii="Meta OT" w:hAnsi="Meta OT" w:cs="Arial"/>
          <w:sz w:val="20"/>
          <w:szCs w:val="20"/>
        </w:rPr>
        <w:t xml:space="preserve"> 15, 5600 Lenzburg</w:t>
      </w:r>
    </w:p>
    <w:p w:rsidR="004E3719" w:rsidRPr="00EC410F" w:rsidRDefault="004E3719">
      <w:pPr>
        <w:rPr>
          <w:rFonts w:ascii="Meta OT" w:hAnsi="Meta OT"/>
          <w:sz w:val="20"/>
          <w:szCs w:val="20"/>
        </w:rPr>
      </w:pPr>
    </w:p>
    <w:sectPr w:rsidR="004E3719" w:rsidRPr="00EC410F" w:rsidSect="00EC410F">
      <w:pgSz w:w="11906" w:h="16838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 OT">
    <w:panose1 w:val="020B0504030101020104"/>
    <w:charset w:val="00"/>
    <w:family w:val="swiss"/>
    <w:notTrueType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0F"/>
    <w:rsid w:val="003C0FEF"/>
    <w:rsid w:val="004E3719"/>
    <w:rsid w:val="006460AB"/>
    <w:rsid w:val="00D87564"/>
    <w:rsid w:val="00DB1D08"/>
    <w:rsid w:val="00DF2091"/>
    <w:rsid w:val="00E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551195-6BA3-4291-8A48-1B2F01DD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EC41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TV\00_Administration\30_Vorlagen\03_Korrespondenz\ATV_Dokumentenvorlage_mit-Gesamt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ATV_Dokumentenvorlage_mit-Gesamtlogo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Schwammberger</dc:creator>
  <cp:keywords/>
  <dc:description/>
  <cp:lastModifiedBy>Brigitte Schwammberger</cp:lastModifiedBy>
  <cp:revision>2</cp:revision>
  <dcterms:created xsi:type="dcterms:W3CDTF">2018-11-23T07:51:00Z</dcterms:created>
  <dcterms:modified xsi:type="dcterms:W3CDTF">2018-11-23T07:51:00Z</dcterms:modified>
</cp:coreProperties>
</file>