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18" w:rsidRPr="000418F0" w:rsidRDefault="00905F18" w:rsidP="000418F0">
      <w:pPr>
        <w:pStyle w:val="EinfacherAbsatz"/>
        <w:tabs>
          <w:tab w:val="left" w:pos="5245"/>
        </w:tabs>
        <w:spacing w:line="240" w:lineRule="auto"/>
        <w:rPr>
          <w:rFonts w:ascii="Arial" w:hAnsi="Arial" w:cs="Arial"/>
        </w:rPr>
      </w:pPr>
    </w:p>
    <w:p w:rsidR="00271104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271104" w:rsidRPr="004C691C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</w:rPr>
      </w:pPr>
    </w:p>
    <w:p w:rsidR="00271104" w:rsidRPr="004C691C" w:rsidRDefault="00271104" w:rsidP="000418F0">
      <w:pPr>
        <w:pStyle w:val="EinfacherAbsatz"/>
        <w:tabs>
          <w:tab w:val="left" w:pos="5245"/>
        </w:tabs>
        <w:spacing w:line="240" w:lineRule="auto"/>
        <w:rPr>
          <w:rFonts w:ascii="Meta OT" w:hAnsi="Meta OT" w:cs="Arial"/>
          <w:color w:val="83D0F0"/>
        </w:rPr>
      </w:pPr>
    </w:p>
    <w:p w:rsidR="00572AF0" w:rsidRPr="005679FA" w:rsidRDefault="00572AF0" w:rsidP="000907DB">
      <w:pPr>
        <w:pStyle w:val="Titel"/>
        <w:jc w:val="center"/>
        <w:rPr>
          <w:rFonts w:ascii="Meta OT" w:hAnsi="Meta OT"/>
          <w:color w:val="004675"/>
        </w:rPr>
      </w:pPr>
      <w:r w:rsidRPr="005679FA">
        <w:rPr>
          <w:rFonts w:ascii="Meta OT" w:hAnsi="Meta OT"/>
          <w:color w:val="004675"/>
        </w:rPr>
        <w:t>SCHNURBALL</w:t>
      </w:r>
    </w:p>
    <w:p w:rsidR="00572AF0" w:rsidRPr="004C691C" w:rsidRDefault="00572AF0" w:rsidP="000907DB">
      <w:pPr>
        <w:pStyle w:val="Titel"/>
        <w:jc w:val="center"/>
        <w:rPr>
          <w:rFonts w:ascii="Meta OT" w:hAnsi="Meta OT"/>
          <w:color w:val="83D0F0"/>
          <w:sz w:val="18"/>
          <w:szCs w:val="18"/>
        </w:rPr>
      </w:pPr>
    </w:p>
    <w:p w:rsidR="00572AF0" w:rsidRPr="004C691C" w:rsidRDefault="00572AF0" w:rsidP="000907DB">
      <w:pPr>
        <w:pStyle w:val="Titel"/>
        <w:jc w:val="center"/>
        <w:rPr>
          <w:rFonts w:ascii="Meta OT" w:hAnsi="Meta OT"/>
          <w:color w:val="83D0F0"/>
        </w:rPr>
      </w:pPr>
      <w:r w:rsidRPr="004C691C">
        <w:rPr>
          <w:rFonts w:ascii="Meta OT" w:hAnsi="Meta OT"/>
          <w:color w:val="83D0F0"/>
          <w:sz w:val="44"/>
          <w:szCs w:val="44"/>
        </w:rPr>
        <w:t>Spielerinnenliste</w:t>
      </w:r>
    </w:p>
    <w:p w:rsidR="00572AF0" w:rsidRPr="004C691C" w:rsidRDefault="00572AF0" w:rsidP="00572AF0">
      <w:pPr>
        <w:tabs>
          <w:tab w:val="left" w:pos="1418"/>
        </w:tabs>
        <w:rPr>
          <w:rFonts w:ascii="Meta OT" w:hAnsi="Meta OT"/>
          <w:b/>
        </w:rPr>
      </w:pPr>
    </w:p>
    <w:p w:rsidR="00572AF0" w:rsidRPr="004C691C" w:rsidRDefault="00572AF0" w:rsidP="000907DB">
      <w:pPr>
        <w:tabs>
          <w:tab w:val="left" w:pos="1843"/>
          <w:tab w:val="right" w:leader="underscore" w:pos="6663"/>
          <w:tab w:val="left" w:pos="7088"/>
          <w:tab w:val="left" w:pos="7797"/>
          <w:tab w:val="right" w:leader="underscore" w:pos="8931"/>
        </w:tabs>
        <w:rPr>
          <w:rFonts w:ascii="Meta OT" w:hAnsi="Meta OT"/>
          <w:sz w:val="32"/>
          <w:szCs w:val="32"/>
        </w:rPr>
      </w:pPr>
      <w:r w:rsidRPr="004C691C">
        <w:rPr>
          <w:rFonts w:ascii="Meta OT" w:hAnsi="Meta OT"/>
          <w:b/>
          <w:sz w:val="32"/>
          <w:szCs w:val="32"/>
        </w:rPr>
        <w:t>Verein</w:t>
      </w:r>
      <w:r w:rsidRPr="004C691C">
        <w:rPr>
          <w:rFonts w:ascii="Meta OT" w:hAnsi="Meta OT"/>
          <w:sz w:val="32"/>
          <w:szCs w:val="32"/>
        </w:rPr>
        <w:t>:</w:t>
      </w:r>
      <w:r w:rsidR="000907DB" w:rsidRPr="004C691C">
        <w:rPr>
          <w:rFonts w:ascii="Meta OT" w:hAnsi="Meta OT"/>
          <w:sz w:val="32"/>
          <w:szCs w:val="32"/>
        </w:rPr>
        <w:tab/>
      </w:r>
      <w:r w:rsidR="000907DB" w:rsidRPr="004C691C">
        <w:rPr>
          <w:rFonts w:ascii="Meta OT" w:hAnsi="Meta OT"/>
          <w:sz w:val="32"/>
          <w:szCs w:val="32"/>
        </w:rPr>
        <w:tab/>
      </w:r>
      <w:r w:rsidR="000907DB" w:rsidRPr="004C691C">
        <w:rPr>
          <w:rFonts w:ascii="Meta OT" w:hAnsi="Meta OT"/>
          <w:sz w:val="32"/>
          <w:szCs w:val="32"/>
        </w:rPr>
        <w:tab/>
        <w:t>Kat.</w:t>
      </w:r>
      <w:r w:rsidR="009D4DC7" w:rsidRPr="004C691C">
        <w:rPr>
          <w:rFonts w:ascii="Meta OT" w:hAnsi="Meta OT"/>
          <w:sz w:val="32"/>
          <w:szCs w:val="32"/>
        </w:rPr>
        <w:tab/>
      </w:r>
      <w:r w:rsidR="009D4DC7" w:rsidRPr="004C691C">
        <w:rPr>
          <w:rFonts w:ascii="Meta OT" w:hAnsi="Meta OT"/>
          <w:sz w:val="32"/>
          <w:szCs w:val="32"/>
        </w:rPr>
        <w:tab/>
      </w:r>
    </w:p>
    <w:p w:rsidR="009D4DC7" w:rsidRPr="004C691C" w:rsidRDefault="009D4DC7" w:rsidP="000907DB">
      <w:pPr>
        <w:tabs>
          <w:tab w:val="left" w:pos="1843"/>
          <w:tab w:val="right" w:leader="underscore" w:pos="6663"/>
          <w:tab w:val="left" w:pos="7088"/>
          <w:tab w:val="left" w:pos="7797"/>
          <w:tab w:val="right" w:leader="underscore" w:pos="8931"/>
        </w:tabs>
        <w:rPr>
          <w:rFonts w:ascii="Meta OT" w:hAnsi="Meta OT"/>
          <w:sz w:val="28"/>
          <w:szCs w:val="28"/>
        </w:rPr>
      </w:pPr>
    </w:p>
    <w:p w:rsidR="00572AF0" w:rsidRPr="004C691C" w:rsidRDefault="00572AF0" w:rsidP="000907DB">
      <w:pPr>
        <w:tabs>
          <w:tab w:val="left" w:pos="1985"/>
          <w:tab w:val="right" w:leader="underscore" w:pos="6521"/>
          <w:tab w:val="right" w:leader="underscore" w:pos="6663"/>
          <w:tab w:val="left" w:pos="7088"/>
          <w:tab w:val="left" w:pos="7797"/>
          <w:tab w:val="right" w:leader="underscore" w:pos="8931"/>
        </w:tabs>
        <w:rPr>
          <w:rFonts w:ascii="Meta OT" w:hAnsi="Meta OT"/>
          <w:b/>
          <w:sz w:val="28"/>
          <w:szCs w:val="28"/>
        </w:rPr>
      </w:pPr>
      <w:r w:rsidRPr="004C691C">
        <w:rPr>
          <w:rFonts w:ascii="Meta OT" w:hAnsi="Meta OT"/>
          <w:b/>
          <w:sz w:val="28"/>
          <w:szCs w:val="28"/>
        </w:rPr>
        <w:t>Kreis:</w:t>
      </w:r>
      <w:r w:rsidRPr="004C691C">
        <w:rPr>
          <w:rFonts w:ascii="Meta OT" w:hAnsi="Meta OT"/>
          <w:b/>
          <w:sz w:val="28"/>
          <w:szCs w:val="28"/>
        </w:rPr>
        <w:tab/>
      </w:r>
      <w:r w:rsidR="000907DB" w:rsidRPr="004C691C">
        <w:rPr>
          <w:rFonts w:ascii="Meta OT" w:hAnsi="Meta OT"/>
          <w:b/>
          <w:sz w:val="28"/>
          <w:szCs w:val="28"/>
        </w:rPr>
        <w:tab/>
      </w:r>
    </w:p>
    <w:p w:rsidR="00A53A2E" w:rsidRPr="004C691C" w:rsidRDefault="00A53A2E" w:rsidP="000907DB">
      <w:pPr>
        <w:tabs>
          <w:tab w:val="left" w:pos="1985"/>
          <w:tab w:val="right" w:leader="underscore" w:pos="6663"/>
          <w:tab w:val="left" w:pos="7088"/>
          <w:tab w:val="right" w:leader="dot" w:pos="7655"/>
          <w:tab w:val="left" w:pos="7797"/>
          <w:tab w:val="right" w:leader="underscore" w:pos="8931"/>
        </w:tabs>
        <w:rPr>
          <w:rFonts w:ascii="Meta OT" w:hAnsi="Meta OT"/>
        </w:rPr>
      </w:pPr>
    </w:p>
    <w:p w:rsidR="00A53A2E" w:rsidRPr="004C691C" w:rsidRDefault="00A53A2E" w:rsidP="000907DB">
      <w:pPr>
        <w:tabs>
          <w:tab w:val="left" w:pos="1985"/>
          <w:tab w:val="right" w:leader="underscore" w:pos="6663"/>
          <w:tab w:val="left" w:pos="7088"/>
          <w:tab w:val="right" w:leader="dot" w:pos="7655"/>
          <w:tab w:val="left" w:pos="7797"/>
          <w:tab w:val="right" w:leader="underscore" w:pos="8931"/>
        </w:tabs>
        <w:rPr>
          <w:rFonts w:ascii="Meta OT" w:hAnsi="Meta OT"/>
        </w:rPr>
      </w:pPr>
    </w:p>
    <w:p w:rsidR="00572AF0" w:rsidRPr="004C691C" w:rsidRDefault="00572AF0" w:rsidP="00572AF0">
      <w:pPr>
        <w:tabs>
          <w:tab w:val="left" w:pos="1418"/>
          <w:tab w:val="right" w:leader="underscore" w:pos="7088"/>
          <w:tab w:val="left" w:pos="7230"/>
          <w:tab w:val="right" w:leader="dot" w:pos="7655"/>
          <w:tab w:val="right" w:leader="underscore" w:pos="8931"/>
        </w:tabs>
        <w:rPr>
          <w:rFonts w:ascii="Meta OT" w:hAnsi="Meta OT"/>
          <w:b/>
          <w:sz w:val="24"/>
          <w:szCs w:val="24"/>
        </w:rPr>
      </w:pPr>
      <w:r w:rsidRPr="004C691C">
        <w:rPr>
          <w:rFonts w:ascii="Meta OT" w:hAnsi="Meta OT"/>
          <w:b/>
          <w:sz w:val="24"/>
          <w:szCs w:val="24"/>
        </w:rPr>
        <w:t>Mannschaftsführerin:</w:t>
      </w:r>
    </w:p>
    <w:p w:rsidR="00572AF0" w:rsidRPr="004C691C" w:rsidRDefault="00572AF0" w:rsidP="00572AF0">
      <w:pPr>
        <w:tabs>
          <w:tab w:val="left" w:pos="1418"/>
          <w:tab w:val="right" w:leader="underscore" w:pos="7088"/>
          <w:tab w:val="left" w:pos="7230"/>
          <w:tab w:val="right" w:leader="dot" w:pos="7655"/>
          <w:tab w:val="right" w:leader="underscore" w:pos="8931"/>
        </w:tabs>
        <w:rPr>
          <w:rFonts w:ascii="Meta OT" w:hAnsi="Meta OT"/>
          <w:b/>
          <w:sz w:val="24"/>
          <w:szCs w:val="24"/>
        </w:rPr>
      </w:pPr>
    </w:p>
    <w:p w:rsidR="00572AF0" w:rsidRPr="004C691C" w:rsidRDefault="00572AF0" w:rsidP="00572AF0">
      <w:pPr>
        <w:tabs>
          <w:tab w:val="left" w:pos="2268"/>
          <w:tab w:val="right" w:leader="dot" w:pos="7655"/>
        </w:tabs>
        <w:spacing w:after="240"/>
        <w:rPr>
          <w:rFonts w:ascii="Meta OT" w:hAnsi="Meta OT"/>
        </w:rPr>
      </w:pPr>
      <w:r w:rsidRPr="004C691C">
        <w:rPr>
          <w:rFonts w:ascii="Meta OT" w:hAnsi="Meta OT"/>
        </w:rPr>
        <w:t>Name, Vorname:</w:t>
      </w:r>
      <w:r w:rsidRPr="004C691C">
        <w:rPr>
          <w:rFonts w:ascii="Meta OT" w:hAnsi="Meta OT"/>
        </w:rPr>
        <w:tab/>
      </w:r>
      <w:r w:rsidRPr="004C691C">
        <w:rPr>
          <w:rFonts w:ascii="Meta OT" w:hAnsi="Meta OT"/>
        </w:rPr>
        <w:tab/>
      </w:r>
    </w:p>
    <w:p w:rsidR="00572AF0" w:rsidRPr="004C691C" w:rsidRDefault="00572AF0" w:rsidP="00572AF0">
      <w:pPr>
        <w:tabs>
          <w:tab w:val="left" w:pos="2268"/>
          <w:tab w:val="right" w:leader="dot" w:pos="7655"/>
        </w:tabs>
        <w:spacing w:after="240"/>
        <w:rPr>
          <w:rFonts w:ascii="Meta OT" w:hAnsi="Meta OT"/>
        </w:rPr>
      </w:pPr>
      <w:r w:rsidRPr="004C691C">
        <w:rPr>
          <w:rFonts w:ascii="Meta OT" w:hAnsi="Meta OT"/>
        </w:rPr>
        <w:t>Adresse:</w:t>
      </w:r>
      <w:r w:rsidRPr="004C691C">
        <w:rPr>
          <w:rFonts w:ascii="Meta OT" w:hAnsi="Meta OT"/>
        </w:rPr>
        <w:tab/>
      </w:r>
      <w:r w:rsidRPr="004C691C">
        <w:rPr>
          <w:rFonts w:ascii="Meta OT" w:hAnsi="Meta OT"/>
        </w:rPr>
        <w:tab/>
      </w:r>
    </w:p>
    <w:p w:rsidR="00572AF0" w:rsidRPr="004C691C" w:rsidRDefault="00572AF0" w:rsidP="00572AF0">
      <w:pPr>
        <w:tabs>
          <w:tab w:val="left" w:pos="2268"/>
          <w:tab w:val="right" w:leader="dot" w:pos="7655"/>
        </w:tabs>
        <w:spacing w:after="240"/>
        <w:rPr>
          <w:rFonts w:ascii="Meta OT" w:hAnsi="Meta OT"/>
        </w:rPr>
      </w:pPr>
      <w:r w:rsidRPr="004C691C">
        <w:rPr>
          <w:rFonts w:ascii="Meta OT" w:hAnsi="Meta OT"/>
        </w:rPr>
        <w:t>PLZ, Ort:</w:t>
      </w:r>
      <w:r w:rsidRPr="004C691C">
        <w:rPr>
          <w:rFonts w:ascii="Meta OT" w:hAnsi="Meta OT"/>
        </w:rPr>
        <w:tab/>
      </w:r>
      <w:r w:rsidRPr="004C691C">
        <w:rPr>
          <w:rFonts w:ascii="Meta OT" w:hAnsi="Meta OT"/>
        </w:rPr>
        <w:tab/>
      </w:r>
    </w:p>
    <w:p w:rsidR="00572AF0" w:rsidRPr="004C691C" w:rsidRDefault="00572AF0" w:rsidP="00572AF0">
      <w:pPr>
        <w:tabs>
          <w:tab w:val="left" w:pos="2268"/>
          <w:tab w:val="right" w:leader="dot" w:pos="7655"/>
        </w:tabs>
        <w:spacing w:after="240"/>
        <w:rPr>
          <w:rFonts w:ascii="Meta OT" w:hAnsi="Meta OT"/>
        </w:rPr>
      </w:pPr>
      <w:r w:rsidRPr="004C691C">
        <w:rPr>
          <w:rFonts w:ascii="Meta OT" w:hAnsi="Meta OT"/>
        </w:rPr>
        <w:t>Tel:</w:t>
      </w:r>
      <w:r w:rsidRPr="004C691C">
        <w:rPr>
          <w:rFonts w:ascii="Meta OT" w:hAnsi="Meta OT"/>
        </w:rPr>
        <w:tab/>
      </w:r>
      <w:r w:rsidRPr="004C691C">
        <w:rPr>
          <w:rFonts w:ascii="Meta OT" w:hAnsi="Meta OT"/>
        </w:rPr>
        <w:tab/>
      </w:r>
    </w:p>
    <w:p w:rsidR="00572AF0" w:rsidRPr="004C691C" w:rsidRDefault="009D4DC7" w:rsidP="009D4DC7">
      <w:pPr>
        <w:tabs>
          <w:tab w:val="left" w:pos="2268"/>
          <w:tab w:val="right" w:leader="dot" w:pos="7655"/>
        </w:tabs>
        <w:spacing w:after="240"/>
        <w:rPr>
          <w:rFonts w:ascii="Meta OT" w:hAnsi="Meta OT"/>
        </w:rPr>
      </w:pPr>
      <w:r w:rsidRPr="004C691C">
        <w:rPr>
          <w:rFonts w:ascii="Meta OT" w:hAnsi="Meta OT"/>
        </w:rPr>
        <w:t>E-Mail:</w:t>
      </w:r>
      <w:r w:rsidRPr="004C691C">
        <w:rPr>
          <w:rFonts w:ascii="Meta OT" w:hAnsi="Meta OT"/>
        </w:rPr>
        <w:tab/>
      </w:r>
      <w:r w:rsidRPr="004C691C">
        <w:rPr>
          <w:rFonts w:ascii="Meta OT" w:hAnsi="Meta OT"/>
        </w:rPr>
        <w:tab/>
      </w: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884"/>
        <w:gridCol w:w="2302"/>
        <w:gridCol w:w="2092"/>
      </w:tblGrid>
      <w:tr w:rsidR="00572AF0" w:rsidRPr="004C691C" w:rsidTr="005679FA">
        <w:trPr>
          <w:trHeight w:val="510"/>
        </w:trPr>
        <w:tc>
          <w:tcPr>
            <w:tcW w:w="2044" w:type="dxa"/>
            <w:shd w:val="clear" w:color="auto" w:fill="auto"/>
          </w:tcPr>
          <w:p w:rsidR="00572AF0" w:rsidRPr="004C691C" w:rsidRDefault="00572AF0" w:rsidP="00FC1DB9">
            <w:pPr>
              <w:pStyle w:val="berschrift2"/>
              <w:rPr>
                <w:rFonts w:ascii="Meta OT" w:hAnsi="Meta OT"/>
              </w:rPr>
            </w:pPr>
            <w:r w:rsidRPr="004C691C">
              <w:rPr>
                <w:rFonts w:ascii="Meta OT" w:hAnsi="Meta OT"/>
              </w:rPr>
              <w:t xml:space="preserve">Spielerinnen </w:t>
            </w:r>
          </w:p>
        </w:tc>
        <w:tc>
          <w:tcPr>
            <w:tcW w:w="2884" w:type="dxa"/>
            <w:shd w:val="clear" w:color="auto" w:fill="auto"/>
          </w:tcPr>
          <w:p w:rsidR="00572AF0" w:rsidRPr="004C691C" w:rsidRDefault="00572AF0" w:rsidP="00FC1DB9">
            <w:pPr>
              <w:pStyle w:val="berschrift2"/>
              <w:rPr>
                <w:rFonts w:ascii="Meta OT" w:hAnsi="Meta OT"/>
              </w:rPr>
            </w:pPr>
            <w:r w:rsidRPr="004C691C">
              <w:rPr>
                <w:rFonts w:ascii="Meta OT" w:hAnsi="Meta OT"/>
              </w:rPr>
              <w:t>Name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C1DB9">
            <w:pPr>
              <w:pStyle w:val="berschrift2"/>
              <w:rPr>
                <w:rFonts w:ascii="Meta OT" w:hAnsi="Meta OT"/>
              </w:rPr>
            </w:pPr>
            <w:r w:rsidRPr="004C691C">
              <w:rPr>
                <w:rFonts w:ascii="Meta OT" w:hAnsi="Meta OT"/>
              </w:rPr>
              <w:t>Vorname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C1DB9">
            <w:pPr>
              <w:pStyle w:val="berschrift2"/>
              <w:rPr>
                <w:rFonts w:ascii="Meta OT" w:hAnsi="Meta OT"/>
              </w:rPr>
            </w:pPr>
            <w:r w:rsidRPr="004C691C">
              <w:rPr>
                <w:rFonts w:ascii="Meta OT" w:hAnsi="Meta OT"/>
              </w:rPr>
              <w:t xml:space="preserve">STV </w:t>
            </w:r>
            <w:proofErr w:type="spellStart"/>
            <w:r w:rsidRPr="004C691C">
              <w:rPr>
                <w:rFonts w:ascii="Meta OT" w:hAnsi="Meta OT"/>
              </w:rPr>
              <w:t>Mitgl</w:t>
            </w:r>
            <w:proofErr w:type="spellEnd"/>
            <w:r w:rsidRPr="004C691C">
              <w:rPr>
                <w:rFonts w:ascii="Meta OT" w:hAnsi="Meta OT"/>
              </w:rPr>
              <w:t>.- Nr.</w:t>
            </w:r>
          </w:p>
        </w:tc>
      </w:tr>
      <w:tr w:rsidR="00572AF0" w:rsidRPr="004C691C" w:rsidTr="005679FA">
        <w:trPr>
          <w:trHeight w:val="480"/>
        </w:trPr>
        <w:tc>
          <w:tcPr>
            <w:tcW w:w="2044" w:type="dxa"/>
            <w:vMerge w:val="restart"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  <w:sz w:val="16"/>
                <w:szCs w:val="16"/>
              </w:rPr>
            </w:pPr>
          </w:p>
          <w:p w:rsidR="00572AF0" w:rsidRPr="004C691C" w:rsidRDefault="00572AF0" w:rsidP="00572AF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Meta OT" w:hAnsi="Meta OT"/>
                <w:sz w:val="16"/>
                <w:szCs w:val="16"/>
              </w:rPr>
            </w:pPr>
            <w:r w:rsidRPr="004C691C">
              <w:rPr>
                <w:rFonts w:ascii="Meta OT" w:hAnsi="Meta OT"/>
                <w:sz w:val="16"/>
                <w:szCs w:val="16"/>
              </w:rPr>
              <w:t>Mannschafts-</w:t>
            </w:r>
          </w:p>
          <w:p w:rsidR="00572AF0" w:rsidRPr="004C691C" w:rsidRDefault="00572AF0" w:rsidP="00FD1CEE">
            <w:pPr>
              <w:pStyle w:val="Listenabsatz"/>
              <w:ind w:left="284"/>
              <w:rPr>
                <w:rFonts w:ascii="Meta OT" w:hAnsi="Meta OT"/>
                <w:sz w:val="16"/>
                <w:szCs w:val="16"/>
              </w:rPr>
            </w:pPr>
            <w:proofErr w:type="spellStart"/>
            <w:r w:rsidRPr="004C691C">
              <w:rPr>
                <w:rFonts w:ascii="Meta OT" w:hAnsi="Meta OT"/>
                <w:sz w:val="16"/>
                <w:szCs w:val="16"/>
              </w:rPr>
              <w:t>führerin</w:t>
            </w:r>
            <w:proofErr w:type="spellEnd"/>
            <w:r w:rsidRPr="004C691C">
              <w:rPr>
                <w:rFonts w:ascii="Meta OT" w:hAnsi="Meta OT"/>
                <w:sz w:val="16"/>
                <w:szCs w:val="16"/>
              </w:rPr>
              <w:t xml:space="preserve"> eintragen, wenn sie mitspielt</w:t>
            </w:r>
          </w:p>
          <w:p w:rsidR="00572AF0" w:rsidRPr="004C691C" w:rsidRDefault="00572AF0" w:rsidP="00FD1CEE">
            <w:pPr>
              <w:pStyle w:val="Listenabsatz"/>
              <w:ind w:left="284"/>
              <w:rPr>
                <w:rFonts w:ascii="Meta OT" w:hAnsi="Meta OT"/>
                <w:sz w:val="16"/>
                <w:szCs w:val="16"/>
              </w:rPr>
            </w:pPr>
          </w:p>
          <w:p w:rsidR="00572AF0" w:rsidRPr="004C691C" w:rsidRDefault="00572AF0" w:rsidP="00572AF0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Meta OT" w:hAnsi="Meta OT"/>
                <w:sz w:val="16"/>
                <w:szCs w:val="16"/>
              </w:rPr>
            </w:pPr>
            <w:r w:rsidRPr="004C691C">
              <w:rPr>
                <w:rFonts w:ascii="Meta OT" w:hAnsi="Meta OT"/>
                <w:sz w:val="16"/>
              </w:rPr>
              <w:t>Schiedsrichter</w:t>
            </w:r>
            <w:r w:rsidRPr="004C691C">
              <w:rPr>
                <w:rFonts w:ascii="Meta OT" w:hAnsi="Meta OT"/>
                <w:sz w:val="16"/>
              </w:rPr>
              <w:softHyphen/>
              <w:t>in</w:t>
            </w:r>
          </w:p>
          <w:p w:rsidR="00572AF0" w:rsidRPr="004C691C" w:rsidRDefault="00572AF0" w:rsidP="00FD1CEE">
            <w:pPr>
              <w:ind w:left="567" w:hanging="284"/>
              <w:rPr>
                <w:rFonts w:ascii="Meta OT" w:hAnsi="Meta OT"/>
                <w:sz w:val="16"/>
              </w:rPr>
            </w:pPr>
            <w:r w:rsidRPr="004C691C">
              <w:rPr>
                <w:rFonts w:ascii="Meta OT" w:hAnsi="Meta OT"/>
                <w:sz w:val="16"/>
              </w:rPr>
              <w:t xml:space="preserve">mit einem </w:t>
            </w:r>
            <w:r w:rsidRPr="004C691C">
              <w:rPr>
                <w:rFonts w:ascii="Meta OT" w:hAnsi="Meta OT"/>
                <w:sz w:val="16"/>
              </w:rPr>
              <w:sym w:font="Wingdings 2" w:char="F0DE"/>
            </w:r>
          </w:p>
          <w:p w:rsidR="00572AF0" w:rsidRPr="004C691C" w:rsidRDefault="00572AF0" w:rsidP="00FD1CEE">
            <w:pPr>
              <w:ind w:left="567" w:hanging="284"/>
              <w:rPr>
                <w:rFonts w:ascii="Meta OT" w:hAnsi="Meta OT"/>
                <w:sz w:val="16"/>
                <w:szCs w:val="16"/>
              </w:rPr>
            </w:pPr>
            <w:r w:rsidRPr="004C691C">
              <w:rPr>
                <w:rFonts w:ascii="Meta OT" w:hAnsi="Meta OT"/>
                <w:sz w:val="16"/>
              </w:rPr>
              <w:t>bezeichnen</w:t>
            </w: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  <w:r w:rsidRPr="004C691C">
              <w:rPr>
                <w:rFonts w:ascii="Meta OT" w:hAnsi="Meta OT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144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144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144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144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  <w:sz w:val="16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144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144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  <w:tr w:rsidR="00572AF0" w:rsidRPr="004C691C" w:rsidTr="005679FA">
        <w:trPr>
          <w:trHeight w:val="330"/>
        </w:trPr>
        <w:tc>
          <w:tcPr>
            <w:tcW w:w="2044" w:type="dxa"/>
            <w:vMerge/>
            <w:tcBorders>
              <w:right w:val="nil"/>
            </w:tcBorders>
            <w:shd w:val="clear" w:color="auto" w:fill="auto"/>
          </w:tcPr>
          <w:p w:rsidR="00572AF0" w:rsidRPr="004C691C" w:rsidRDefault="00572AF0" w:rsidP="00FD1CEE">
            <w:pPr>
              <w:rPr>
                <w:rFonts w:ascii="Meta OT" w:hAnsi="Meta OT"/>
              </w:rPr>
            </w:pP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bottom"/>
          </w:tcPr>
          <w:p w:rsidR="00572AF0" w:rsidRPr="004C691C" w:rsidRDefault="00572AF0" w:rsidP="00572AF0">
            <w:pPr>
              <w:pStyle w:val="Listenabsatz"/>
              <w:numPr>
                <w:ilvl w:val="0"/>
                <w:numId w:val="3"/>
              </w:numPr>
              <w:spacing w:before="60"/>
              <w:ind w:left="533" w:hanging="641"/>
              <w:rPr>
                <w:rFonts w:ascii="Meta OT" w:hAnsi="Meta OT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</w:tcPr>
          <w:p w:rsidR="00572AF0" w:rsidRPr="004C691C" w:rsidRDefault="00572AF0" w:rsidP="00FD1CEE">
            <w:pPr>
              <w:spacing w:before="60" w:after="40" w:line="360" w:lineRule="auto"/>
              <w:rPr>
                <w:rFonts w:ascii="Meta OT" w:hAnsi="Meta OT"/>
              </w:rPr>
            </w:pPr>
          </w:p>
        </w:tc>
      </w:tr>
    </w:tbl>
    <w:p w:rsidR="00572AF0" w:rsidRPr="004C691C" w:rsidRDefault="00572AF0" w:rsidP="00572AF0">
      <w:pPr>
        <w:rPr>
          <w:rFonts w:ascii="Meta OT" w:hAnsi="Meta OT"/>
          <w:i/>
          <w:sz w:val="24"/>
          <w:szCs w:val="24"/>
        </w:rPr>
      </w:pPr>
    </w:p>
    <w:p w:rsidR="009D4DC7" w:rsidRPr="004C691C" w:rsidRDefault="009D4DC7" w:rsidP="009D4DC7">
      <w:pPr>
        <w:pStyle w:val="Fuzeile"/>
        <w:ind w:left="1134" w:hanging="1134"/>
        <w:rPr>
          <w:rFonts w:ascii="Meta OT" w:hAnsi="Meta OT"/>
          <w:i/>
          <w:sz w:val="24"/>
          <w:szCs w:val="24"/>
        </w:rPr>
      </w:pPr>
      <w:r w:rsidRPr="004C691C">
        <w:rPr>
          <w:rFonts w:ascii="Meta OT" w:hAnsi="Meta OT"/>
          <w:b/>
          <w:i/>
          <w:sz w:val="24"/>
          <w:szCs w:val="24"/>
        </w:rPr>
        <w:t>Wichtig:</w:t>
      </w:r>
      <w:r w:rsidRPr="004C691C">
        <w:rPr>
          <w:rFonts w:ascii="Meta OT" w:hAnsi="Meta OT"/>
          <w:i/>
          <w:sz w:val="24"/>
          <w:szCs w:val="24"/>
        </w:rPr>
        <w:t xml:space="preserve"> </w:t>
      </w:r>
      <w:r w:rsidRPr="004C691C">
        <w:rPr>
          <w:rFonts w:ascii="Meta OT" w:hAnsi="Meta OT"/>
          <w:i/>
          <w:sz w:val="24"/>
          <w:szCs w:val="24"/>
        </w:rPr>
        <w:tab/>
        <w:t xml:space="preserve">Die vollständig ausgefüllte Liste ist bei der Besammlung vor dem Turnier </w:t>
      </w:r>
      <w:r w:rsidR="00A53A2E" w:rsidRPr="004C691C">
        <w:rPr>
          <w:rFonts w:ascii="Meta OT" w:hAnsi="Meta OT"/>
          <w:i/>
          <w:sz w:val="24"/>
          <w:szCs w:val="24"/>
        </w:rPr>
        <w:t xml:space="preserve">der Spielleitung </w:t>
      </w:r>
      <w:r w:rsidRPr="004C691C">
        <w:rPr>
          <w:rFonts w:ascii="Meta OT" w:hAnsi="Meta OT"/>
          <w:i/>
          <w:sz w:val="24"/>
          <w:szCs w:val="24"/>
        </w:rPr>
        <w:t>abzugeben.</w:t>
      </w:r>
    </w:p>
    <w:sectPr w:rsidR="009D4DC7" w:rsidRPr="004C691C" w:rsidSect="000907DB">
      <w:headerReference w:type="first" r:id="rId7"/>
      <w:pgSz w:w="11900" w:h="16840"/>
      <w:pgMar w:top="1417" w:right="985" w:bottom="1134" w:left="19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8D" w:rsidRDefault="00F94A8D" w:rsidP="008F1978">
      <w:r>
        <w:separator/>
      </w:r>
    </w:p>
  </w:endnote>
  <w:endnote w:type="continuationSeparator" w:id="0">
    <w:p w:rsidR="00F94A8D" w:rsidRDefault="00F94A8D" w:rsidP="008F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T">
    <w:panose1 w:val="020B0504030101020104"/>
    <w:charset w:val="00"/>
    <w:family w:val="swiss"/>
    <w:notTrueType/>
    <w:pitch w:val="variable"/>
    <w:sig w:usb0="A00000EF" w:usb1="5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8D" w:rsidRDefault="00F94A8D" w:rsidP="008F1978">
      <w:r>
        <w:separator/>
      </w:r>
    </w:p>
  </w:footnote>
  <w:footnote w:type="continuationSeparator" w:id="0">
    <w:p w:rsidR="00F94A8D" w:rsidRDefault="00F94A8D" w:rsidP="008F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18" w:rsidRDefault="004C691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F22085" wp14:editId="48D66695">
          <wp:simplePos x="0" y="0"/>
          <wp:positionH relativeFrom="margin">
            <wp:posOffset>-76200</wp:posOffset>
          </wp:positionH>
          <wp:positionV relativeFrom="paragraph">
            <wp:posOffset>-635</wp:posOffset>
          </wp:positionV>
          <wp:extent cx="1642817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V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1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057"/>
    <w:multiLevelType w:val="hybridMultilevel"/>
    <w:tmpl w:val="31D04422"/>
    <w:lvl w:ilvl="0" w:tplc="5036870A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7C12288"/>
    <w:multiLevelType w:val="hybridMultilevel"/>
    <w:tmpl w:val="E808FE5E"/>
    <w:lvl w:ilvl="0" w:tplc="223816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04C3E"/>
    <w:multiLevelType w:val="hybridMultilevel"/>
    <w:tmpl w:val="4BF2E04A"/>
    <w:lvl w:ilvl="0" w:tplc="8876C056">
      <w:start w:val="530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5812"/>
    <w:multiLevelType w:val="hybridMultilevel"/>
    <w:tmpl w:val="FBA81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52"/>
    <w:rsid w:val="00002D04"/>
    <w:rsid w:val="000346DD"/>
    <w:rsid w:val="00040CF7"/>
    <w:rsid w:val="000418F0"/>
    <w:rsid w:val="000444A2"/>
    <w:rsid w:val="00063418"/>
    <w:rsid w:val="000907DB"/>
    <w:rsid w:val="00105FAF"/>
    <w:rsid w:val="001331C9"/>
    <w:rsid w:val="00173952"/>
    <w:rsid w:val="001E26F1"/>
    <w:rsid w:val="00265E3A"/>
    <w:rsid w:val="00271104"/>
    <w:rsid w:val="002912C1"/>
    <w:rsid w:val="002F29AB"/>
    <w:rsid w:val="002F7B6D"/>
    <w:rsid w:val="003E7EA2"/>
    <w:rsid w:val="003F49B3"/>
    <w:rsid w:val="00411F8F"/>
    <w:rsid w:val="0048249F"/>
    <w:rsid w:val="004C691C"/>
    <w:rsid w:val="00523EAB"/>
    <w:rsid w:val="00545922"/>
    <w:rsid w:val="005679FA"/>
    <w:rsid w:val="00572AF0"/>
    <w:rsid w:val="006748EA"/>
    <w:rsid w:val="006C65EE"/>
    <w:rsid w:val="006C7D3E"/>
    <w:rsid w:val="006D34C2"/>
    <w:rsid w:val="007B4AC2"/>
    <w:rsid w:val="007D40C4"/>
    <w:rsid w:val="00822E6E"/>
    <w:rsid w:val="00865D2D"/>
    <w:rsid w:val="00866E0F"/>
    <w:rsid w:val="00905F18"/>
    <w:rsid w:val="00927878"/>
    <w:rsid w:val="0096108B"/>
    <w:rsid w:val="009D4DC7"/>
    <w:rsid w:val="00A53A2E"/>
    <w:rsid w:val="00AD1E4B"/>
    <w:rsid w:val="00B0799F"/>
    <w:rsid w:val="00B86673"/>
    <w:rsid w:val="00BB7C4C"/>
    <w:rsid w:val="00BC305B"/>
    <w:rsid w:val="00BD1B46"/>
    <w:rsid w:val="00C707A3"/>
    <w:rsid w:val="00CF4BD1"/>
    <w:rsid w:val="00CF4D04"/>
    <w:rsid w:val="00D14A24"/>
    <w:rsid w:val="00D91106"/>
    <w:rsid w:val="00E03877"/>
    <w:rsid w:val="00EE28E5"/>
    <w:rsid w:val="00EF7FCC"/>
    <w:rsid w:val="00F02660"/>
    <w:rsid w:val="00F94A8D"/>
    <w:rsid w:val="00FC1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4666DB8-4D4F-4A86-836C-F3E615D0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49F"/>
    <w:pPr>
      <w:spacing w:after="0"/>
    </w:pPr>
    <w:rPr>
      <w:rFonts w:ascii="Arial" w:eastAsia="Calibri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4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21C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21C6"/>
  </w:style>
  <w:style w:type="paragraph" w:styleId="Fuzeile">
    <w:name w:val="footer"/>
    <w:basedOn w:val="Standard"/>
    <w:link w:val="FuzeileZchn"/>
    <w:uiPriority w:val="99"/>
    <w:unhideWhenUsed/>
    <w:rsid w:val="007B21C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21C6"/>
  </w:style>
  <w:style w:type="paragraph" w:customStyle="1" w:styleId="EinfacherAbsatz">
    <w:name w:val="[Einfacher Absatz]"/>
    <w:basedOn w:val="Standard"/>
    <w:uiPriority w:val="99"/>
    <w:rsid w:val="00C12B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044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4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Listenabsatz">
    <w:name w:val="List Paragraph"/>
    <w:basedOn w:val="Standard"/>
    <w:uiPriority w:val="34"/>
    <w:qFormat/>
    <w:rsid w:val="000444A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4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/>
    </w:rPr>
  </w:style>
  <w:style w:type="table" w:styleId="Tabellenraster">
    <w:name w:val="Table Grid"/>
    <w:basedOn w:val="NormaleTabelle"/>
    <w:uiPriority w:val="59"/>
    <w:rsid w:val="006748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6748E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748E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6748E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6748E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B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B6D"/>
    <w:rPr>
      <w:rFonts w:ascii="Tahoma" w:eastAsia="Calibri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Privat\ATV%20-%20Schnurball\Schnurball%20Vorlagen\Vorlage%20Deckblatt%20Rangliste%20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Deckblatt Rangliste Neu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Fink</dc:creator>
  <cp:lastModifiedBy>Maja Gloor</cp:lastModifiedBy>
  <cp:revision>3</cp:revision>
  <cp:lastPrinted>2014-06-30T13:19:00Z</cp:lastPrinted>
  <dcterms:created xsi:type="dcterms:W3CDTF">2018-11-26T13:08:00Z</dcterms:created>
  <dcterms:modified xsi:type="dcterms:W3CDTF">2018-11-26T13:10:00Z</dcterms:modified>
</cp:coreProperties>
</file>